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A6C04" w14:textId="49AC9EDB" w:rsidR="007D592A" w:rsidRPr="006536F7" w:rsidRDefault="00441FFA" w:rsidP="007D592A">
      <w:pPr>
        <w:pStyle w:val="Heading1"/>
        <w:rPr>
          <w:rFonts w:ascii="Segoe UI" w:hAnsi="Segoe UI" w:cs="Segoe UI"/>
          <w:b/>
          <w:i/>
          <w:color w:val="333333"/>
          <w:sz w:val="36"/>
        </w:rPr>
      </w:pPr>
      <w:r>
        <w:rPr>
          <w:rFonts w:ascii="Segoe UI" w:hAnsi="Segoe UI" w:cs="Segoe UI"/>
          <w:b/>
          <w:color w:val="333333"/>
          <w:sz w:val="36"/>
        </w:rPr>
        <w:t>Cobb InTech BYOD Proposal Planning Worksheet</w:t>
      </w:r>
    </w:p>
    <w:p w14:paraId="447EA780" w14:textId="77777777" w:rsidR="007D592A" w:rsidRPr="001D7AF6" w:rsidRDefault="007D592A" w:rsidP="007D592A">
      <w:pPr>
        <w:rPr>
          <w:rFonts w:ascii="Segoe UI" w:eastAsia="Segoe UI" w:hAnsi="Segoe UI" w:cs="Segoe UI"/>
          <w:color w:val="363636"/>
          <w:lang w:val="en-IE"/>
        </w:rPr>
      </w:pPr>
      <w:r w:rsidRPr="001D7AF6">
        <w:rPr>
          <w:rFonts w:ascii="Segoe UI" w:eastAsia="Segoe UI" w:hAnsi="Segoe UI" w:cs="Segoe UI"/>
          <w:noProof/>
          <w:color w:val="3636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1670DD" wp14:editId="21F4AAD3">
                <wp:simplePos x="0" y="0"/>
                <wp:positionH relativeFrom="column">
                  <wp:posOffset>-15240</wp:posOffset>
                </wp:positionH>
                <wp:positionV relativeFrom="paragraph">
                  <wp:posOffset>75565</wp:posOffset>
                </wp:positionV>
                <wp:extent cx="6717665" cy="0"/>
                <wp:effectExtent l="57150" t="57150" r="83185" b="1333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76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3333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2A70F" id="Straight Connector 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5.95pt" to="527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" strokecolor="#333" strokeweight="1.5pt">
                <v:stroke joinstyle="miter"/>
                <v:shadow on="t" color="black" opacity="26214f" origin=",-.5" offset="0,3pt"/>
              </v:line>
            </w:pict>
          </mc:Fallback>
        </mc:AlternateContent>
      </w:r>
    </w:p>
    <w:p w14:paraId="706DE341" w14:textId="6B2C77EB" w:rsidR="00441FFA" w:rsidRPr="002A4889" w:rsidRDefault="00441FFA" w:rsidP="00441FFA">
      <w:pPr>
        <w:rPr>
          <w:rFonts w:ascii="Segoe UI" w:hAnsi="Segoe UI" w:cs="Segoe UI"/>
        </w:rPr>
      </w:pPr>
      <w:r w:rsidRPr="002A4889">
        <w:rPr>
          <w:rFonts w:ascii="Segoe UI" w:hAnsi="Segoe UI" w:cs="Segoe UI"/>
        </w:rPr>
        <w:t>This document is for local planning purposes only.</w:t>
      </w:r>
      <w:r w:rsidRPr="002A4889">
        <w:rPr>
          <w:rFonts w:ascii="Segoe UI" w:hAnsi="Segoe UI" w:cs="Segoe UI"/>
          <w:b/>
          <w:bCs/>
        </w:rPr>
        <w:t xml:space="preserve"> </w:t>
      </w:r>
      <w:hyperlink r:id="rId11" w:history="1">
        <w:r w:rsidRPr="00A52D85">
          <w:rPr>
            <w:rStyle w:val="Hyperlink"/>
            <w:rFonts w:ascii="Segoe UI" w:hAnsi="Segoe UI" w:cs="Segoe UI"/>
          </w:rPr>
          <w:t>Click her</w:t>
        </w:r>
        <w:r w:rsidRPr="00A52D85">
          <w:rPr>
            <w:rStyle w:val="Hyperlink"/>
            <w:rFonts w:ascii="Segoe UI" w:hAnsi="Segoe UI" w:cs="Segoe UI"/>
          </w:rPr>
          <w:t>e</w:t>
        </w:r>
      </w:hyperlink>
      <w:r w:rsidRPr="002A4889">
        <w:rPr>
          <w:rFonts w:ascii="Segoe UI" w:hAnsi="Segoe UI" w:cs="Segoe UI"/>
        </w:rPr>
        <w:t xml:space="preserve"> to submit your answers to the BYOD School Proposal Portal for approval. </w:t>
      </w:r>
    </w:p>
    <w:p w14:paraId="4D69AAFA" w14:textId="77777777" w:rsidR="001232B5" w:rsidRPr="001232B5" w:rsidRDefault="001232B5" w:rsidP="001232B5">
      <w:pPr>
        <w:rPr>
          <w:lang w:val="en-IE"/>
        </w:rPr>
      </w:pPr>
    </w:p>
    <w:p w14:paraId="5FE6E56D" w14:textId="5059AF03" w:rsidR="00B3250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</w:rPr>
        <w:t xml:space="preserve">School BYOD </w:t>
      </w:r>
      <w:r w:rsidR="0022132A">
        <w:rPr>
          <w:rFonts w:ascii="Segoe UI" w:hAnsi="Segoe UI" w:cs="Segoe UI"/>
          <w:sz w:val="24"/>
          <w:szCs w:val="24"/>
        </w:rPr>
        <w:t>c</w:t>
      </w:r>
      <w:r w:rsidRPr="1F2A36DB">
        <w:rPr>
          <w:rFonts w:ascii="Segoe UI" w:hAnsi="Segoe UI" w:cs="Segoe UI"/>
          <w:sz w:val="24"/>
          <w:szCs w:val="24"/>
        </w:rPr>
        <w:t xml:space="preserve">ontact </w:t>
      </w:r>
      <w:r w:rsidR="0022132A">
        <w:rPr>
          <w:rFonts w:ascii="Segoe UI" w:hAnsi="Segoe UI" w:cs="Segoe UI"/>
          <w:sz w:val="24"/>
          <w:szCs w:val="24"/>
        </w:rPr>
        <w:t>p</w:t>
      </w:r>
      <w:r w:rsidRPr="1F2A36DB">
        <w:rPr>
          <w:rFonts w:ascii="Segoe UI" w:hAnsi="Segoe UI" w:cs="Segoe UI"/>
          <w:sz w:val="24"/>
          <w:szCs w:val="24"/>
        </w:rPr>
        <w:t xml:space="preserve">erson and email: </w:t>
      </w:r>
    </w:p>
    <w:p w14:paraId="37FC7D96" w14:textId="77777777" w:rsidR="00B32507" w:rsidRPr="001A60F7" w:rsidRDefault="00B32507" w:rsidP="00B32507">
      <w:pPr>
        <w:rPr>
          <w:rFonts w:ascii="Segoe UI" w:hAnsi="Segoe UI" w:cs="Segoe UI"/>
          <w:sz w:val="24"/>
          <w:szCs w:val="24"/>
        </w:rPr>
      </w:pPr>
    </w:p>
    <w:p w14:paraId="6C6AA80D" w14:textId="5673FE2C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When do you propose beginning the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 xml:space="preserve">BYOD 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initiative?</w:t>
      </w:r>
    </w:p>
    <w:p w14:paraId="52BDDC47" w14:textId="77777777" w:rsidR="00B32507" w:rsidRPr="001A60F7" w:rsidRDefault="00B32507" w:rsidP="00B32507">
      <w:pPr>
        <w:rPr>
          <w:rFonts w:ascii="Segoe UI" w:hAnsi="Segoe UI" w:cs="Segoe UI"/>
          <w:sz w:val="24"/>
          <w:szCs w:val="24"/>
        </w:rPr>
      </w:pPr>
    </w:p>
    <w:p w14:paraId="58B87CD0" w14:textId="77777777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How will the BYOD initiative enhance instructional strategies to support student learning?</w:t>
      </w:r>
    </w:p>
    <w:p w14:paraId="38991C6B" w14:textId="77777777" w:rsidR="00B32507" w:rsidRPr="001A60F7" w:rsidRDefault="00B32507" w:rsidP="00B32507">
      <w:pPr>
        <w:pStyle w:val="ListParagraph"/>
        <w:rPr>
          <w:rFonts w:ascii="Segoe UI" w:hAnsi="Segoe UI" w:cs="Segoe UI"/>
          <w:sz w:val="24"/>
          <w:szCs w:val="24"/>
        </w:rPr>
      </w:pPr>
    </w:p>
    <w:p w14:paraId="64E3FB14" w14:textId="77777777" w:rsidR="00B32507" w:rsidRPr="001A60F7" w:rsidRDefault="00B32507" w:rsidP="00B32507">
      <w:pPr>
        <w:pStyle w:val="ListParagraph"/>
        <w:rPr>
          <w:rFonts w:ascii="Segoe UI" w:hAnsi="Segoe UI" w:cs="Segoe UI"/>
          <w:sz w:val="24"/>
          <w:szCs w:val="24"/>
        </w:rPr>
      </w:pPr>
    </w:p>
    <w:p w14:paraId="19240FAD" w14:textId="3B9F9337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What will be the consequences if students fail to use the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 xml:space="preserve">ir 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devices properly in your school?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>What happens i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f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>student devices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 are stolen or missing?</w:t>
      </w:r>
    </w:p>
    <w:p w14:paraId="177A186C" w14:textId="77777777" w:rsidR="00B32507" w:rsidRDefault="00B32507" w:rsidP="00B32507">
      <w:pPr>
        <w:pStyle w:val="ListParagraph"/>
        <w:rPr>
          <w:rFonts w:ascii="Segoe UI" w:hAnsi="Segoe UI" w:cs="Segoe UI"/>
          <w:bCs/>
          <w:sz w:val="24"/>
          <w:szCs w:val="24"/>
          <w:shd w:val="clear" w:color="auto" w:fill="FFFFFF"/>
        </w:rPr>
      </w:pPr>
    </w:p>
    <w:p w14:paraId="4207A008" w14:textId="77777777" w:rsidR="00B32507" w:rsidRPr="001A60F7" w:rsidRDefault="00B32507" w:rsidP="00B32507">
      <w:pPr>
        <w:pStyle w:val="ListParagraph"/>
        <w:rPr>
          <w:rFonts w:ascii="Segoe UI" w:hAnsi="Segoe UI" w:cs="Segoe UI"/>
          <w:sz w:val="24"/>
          <w:szCs w:val="24"/>
        </w:rPr>
      </w:pPr>
    </w:p>
    <w:p w14:paraId="3993209C" w14:textId="77777777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How and when will you communicate the BYOD initiative to parents and students?</w:t>
      </w:r>
    </w:p>
    <w:p w14:paraId="5C56C202" w14:textId="77777777" w:rsidR="00B32507" w:rsidRDefault="00B32507" w:rsidP="00B32507">
      <w:pPr>
        <w:pStyle w:val="ListParagraph"/>
        <w:rPr>
          <w:rFonts w:ascii="Segoe UI" w:hAnsi="Segoe UI" w:cs="Segoe UI"/>
          <w:bCs/>
          <w:sz w:val="24"/>
          <w:szCs w:val="24"/>
          <w:shd w:val="clear" w:color="auto" w:fill="FFFFFF"/>
        </w:rPr>
      </w:pPr>
    </w:p>
    <w:p w14:paraId="075DAF8E" w14:textId="77777777" w:rsidR="00B32507" w:rsidRPr="001A60F7" w:rsidRDefault="00B32507" w:rsidP="00B32507">
      <w:pPr>
        <w:pStyle w:val="ListParagraph"/>
        <w:rPr>
          <w:rFonts w:ascii="Segoe UI" w:hAnsi="Segoe UI" w:cs="Segoe UI"/>
          <w:sz w:val="24"/>
          <w:szCs w:val="24"/>
        </w:rPr>
      </w:pPr>
    </w:p>
    <w:p w14:paraId="3024927C" w14:textId="6785ED64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How will you evaluate the effectiveness of the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 xml:space="preserve">BYOD 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initiative within your school?</w:t>
      </w:r>
    </w:p>
    <w:p w14:paraId="061465DC" w14:textId="77777777" w:rsidR="00B32507" w:rsidRPr="001A60F7" w:rsidRDefault="00B32507" w:rsidP="00B32507">
      <w:pPr>
        <w:rPr>
          <w:rFonts w:ascii="Segoe UI" w:hAnsi="Segoe UI" w:cs="Segoe UI"/>
          <w:sz w:val="24"/>
          <w:szCs w:val="24"/>
        </w:rPr>
      </w:pPr>
    </w:p>
    <w:p w14:paraId="57944EFC" w14:textId="179DAAAF" w:rsidR="00B32507" w:rsidRPr="001A60F7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What will you see in the classroom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 xml:space="preserve">to show 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the BYOD initiative is </w:t>
      </w:r>
      <w:r w:rsidR="0022132A">
        <w:rPr>
          <w:rFonts w:ascii="Segoe UI" w:hAnsi="Segoe UI" w:cs="Segoe UI"/>
          <w:sz w:val="24"/>
          <w:szCs w:val="24"/>
          <w:shd w:val="clear" w:color="auto" w:fill="FFFFFF"/>
        </w:rPr>
        <w:t>successful</w:t>
      </w: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?</w:t>
      </w:r>
    </w:p>
    <w:p w14:paraId="6FA6FDE0" w14:textId="77777777" w:rsidR="00B32507" w:rsidRPr="001A60F7" w:rsidRDefault="00B32507" w:rsidP="00B32507">
      <w:pPr>
        <w:rPr>
          <w:rFonts w:ascii="Segoe UI" w:hAnsi="Segoe UI" w:cs="Segoe UI"/>
          <w:sz w:val="24"/>
          <w:szCs w:val="24"/>
        </w:rPr>
      </w:pPr>
    </w:p>
    <w:p w14:paraId="74665C87" w14:textId="77777777" w:rsidR="00B32507" w:rsidRPr="00B7382C" w:rsidRDefault="00B32507" w:rsidP="00B32507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 xml:space="preserve">Will the whole school implement the BYOD initiative? If not, please list the teacher(s) </w:t>
      </w:r>
      <w:bookmarkStart w:id="0" w:name="_GoBack"/>
      <w:bookmarkEnd w:id="0"/>
      <w:r w:rsidRPr="1F2A36DB">
        <w:rPr>
          <w:rFonts w:ascii="Segoe UI" w:hAnsi="Segoe UI" w:cs="Segoe UI"/>
          <w:sz w:val="24"/>
          <w:szCs w:val="24"/>
          <w:shd w:val="clear" w:color="auto" w:fill="FFFFFF"/>
        </w:rPr>
        <w:t>who will be using the program.</w:t>
      </w:r>
    </w:p>
    <w:p w14:paraId="6C952E19" w14:textId="74E042F6" w:rsidR="00432702" w:rsidRPr="00DF733B" w:rsidRDefault="00432702" w:rsidP="00B32507">
      <w:pPr>
        <w:pStyle w:val="ListParagraph"/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 </w:t>
      </w:r>
    </w:p>
    <w:sectPr w:rsidR="00432702" w:rsidRPr="00DF733B" w:rsidSect="009D4CE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66C18" w14:textId="77777777" w:rsidR="00CB039B" w:rsidRDefault="00CB039B">
      <w:pPr>
        <w:spacing w:after="0" w:line="240" w:lineRule="auto"/>
      </w:pPr>
      <w:r>
        <w:separator/>
      </w:r>
    </w:p>
  </w:endnote>
  <w:endnote w:type="continuationSeparator" w:id="0">
    <w:p w14:paraId="7816C45C" w14:textId="77777777" w:rsidR="00CB039B" w:rsidRDefault="00CB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6B19E" w14:textId="77777777" w:rsidR="00F312F5" w:rsidRDefault="00D84A23" w:rsidP="00F312F5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734EA53" wp14:editId="740E6A42">
          <wp:simplePos x="0" y="0"/>
          <wp:positionH relativeFrom="margin">
            <wp:posOffset>-286113</wp:posOffset>
          </wp:positionH>
          <wp:positionV relativeFrom="paragraph">
            <wp:posOffset>175260</wp:posOffset>
          </wp:positionV>
          <wp:extent cx="2103120" cy="407675"/>
          <wp:effectExtent l="0" t="0" r="0" b="0"/>
          <wp:wrapThrough wrapText="bothSides">
            <wp:wrapPolygon edited="0">
              <wp:start x="783" y="0"/>
              <wp:lineTo x="0" y="4037"/>
              <wp:lineTo x="0" y="17159"/>
              <wp:lineTo x="783" y="20187"/>
              <wp:lineTo x="3326" y="20187"/>
              <wp:lineTo x="21326" y="19178"/>
              <wp:lineTo x="21326" y="2019"/>
              <wp:lineTo x="3326" y="0"/>
              <wp:lineTo x="783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WInTechLogo_2019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0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8E28C" w14:textId="77777777" w:rsidR="00694B34" w:rsidRPr="00D84A23" w:rsidRDefault="00694B34" w:rsidP="00F312F5">
    <w:pPr>
      <w:pStyle w:val="Footer"/>
      <w:jc w:val="right"/>
      <w:rPr>
        <w:rFonts w:ascii="Segoe UI" w:hAnsi="Segoe UI" w:cs="Segoe UI"/>
        <w:i/>
        <w:noProof/>
        <w:color w:val="333333"/>
        <w:sz w:val="20"/>
        <w:szCs w:val="20"/>
      </w:rPr>
    </w:pPr>
    <w:r w:rsidRPr="00D84A23">
      <w:rPr>
        <w:rFonts w:ascii="Segoe UI" w:hAnsi="Segoe UI" w:cs="Segoe UI"/>
        <w:i/>
        <w:color w:val="333333"/>
        <w:sz w:val="20"/>
        <w:szCs w:val="20"/>
      </w:rPr>
      <w:fldChar w:fldCharType="begin"/>
    </w:r>
    <w:r w:rsidRPr="00D84A23">
      <w:rPr>
        <w:rFonts w:ascii="Segoe UI" w:hAnsi="Segoe UI" w:cs="Segoe UI"/>
        <w:i/>
        <w:color w:val="333333"/>
        <w:sz w:val="20"/>
        <w:szCs w:val="20"/>
      </w:rPr>
      <w:instrText xml:space="preserve"> PAGE   \* MERGEFORMAT </w:instrText>
    </w:r>
    <w:r w:rsidRPr="00D84A23">
      <w:rPr>
        <w:rFonts w:ascii="Segoe UI" w:hAnsi="Segoe UI" w:cs="Segoe UI"/>
        <w:i/>
        <w:color w:val="333333"/>
        <w:sz w:val="20"/>
        <w:szCs w:val="20"/>
      </w:rPr>
      <w:fldChar w:fldCharType="separate"/>
    </w:r>
    <w:r w:rsidR="004A21ED" w:rsidRPr="00D84A23">
      <w:rPr>
        <w:rFonts w:ascii="Segoe UI" w:hAnsi="Segoe UI" w:cs="Segoe UI"/>
        <w:i/>
        <w:noProof/>
        <w:color w:val="333333"/>
        <w:sz w:val="20"/>
        <w:szCs w:val="20"/>
      </w:rPr>
      <w:t>1</w:t>
    </w:r>
    <w:r w:rsidRPr="00D84A23">
      <w:rPr>
        <w:rFonts w:ascii="Segoe UI" w:hAnsi="Segoe UI" w:cs="Segoe UI"/>
        <w:i/>
        <w:noProof/>
        <w:color w:val="333333"/>
        <w:sz w:val="20"/>
        <w:szCs w:val="20"/>
      </w:rPr>
      <w:fldChar w:fldCharType="end"/>
    </w:r>
  </w:p>
  <w:p w14:paraId="68180121" w14:textId="0E2B0B41" w:rsidR="00F312F5" w:rsidRPr="00D84A23" w:rsidRDefault="009D36CF" w:rsidP="00F312F5">
    <w:pPr>
      <w:pStyle w:val="Footer"/>
      <w:jc w:val="right"/>
      <w:rPr>
        <w:rFonts w:ascii="Segoe UI" w:hAnsi="Segoe UI" w:cs="Segoe UI"/>
        <w:i/>
        <w:color w:val="333333"/>
        <w:sz w:val="20"/>
        <w:szCs w:val="20"/>
      </w:rPr>
    </w:pPr>
    <w:r w:rsidRPr="00D84A23">
      <w:rPr>
        <w:rFonts w:ascii="Segoe UI" w:hAnsi="Segoe UI" w:cs="Segoe UI"/>
        <w:i/>
        <w:noProof/>
        <w:color w:val="333333"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680F6CB2" wp14:editId="32C9D948">
              <wp:simplePos x="0" y="0"/>
              <wp:positionH relativeFrom="column">
                <wp:posOffset>-365760</wp:posOffset>
              </wp:positionH>
              <wp:positionV relativeFrom="paragraph">
                <wp:posOffset>306070</wp:posOffset>
              </wp:positionV>
              <wp:extent cx="670560" cy="259080"/>
              <wp:effectExtent l="0" t="0" r="0" b="7620"/>
              <wp:wrapThrough wrapText="bothSides">
                <wp:wrapPolygon edited="0">
                  <wp:start x="0" y="0"/>
                  <wp:lineTo x="0" y="20647"/>
                  <wp:lineTo x="20864" y="20647"/>
                  <wp:lineTo x="2086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56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43FEC" w14:textId="065DAAF2" w:rsidR="009D36CF" w:rsidRPr="008E6773" w:rsidRDefault="00DD795F">
                          <w:pPr>
                            <w:rPr>
                              <w:rFonts w:ascii="Segoe UI" w:hAnsi="Segoe UI" w:cs="Segoe UI"/>
                              <w:color w:val="333333"/>
                              <w:sz w:val="16"/>
                              <w:szCs w:val="16"/>
                            </w:rPr>
                          </w:pPr>
                          <w:r w:rsidRPr="008E6773">
                            <w:rPr>
                              <w:rFonts w:ascii="Segoe UI" w:hAnsi="Segoe UI" w:cs="Segoe UI"/>
                              <w:color w:val="333333"/>
                              <w:sz w:val="16"/>
                              <w:szCs w:val="16"/>
                            </w:rPr>
                            <w:t>©20</w:t>
                          </w:r>
                          <w:r w:rsidR="00E06035">
                            <w:rPr>
                              <w:rFonts w:ascii="Segoe UI" w:hAnsi="Segoe UI" w:cs="Segoe UI"/>
                              <w:color w:val="333333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F6C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8pt;margin-top:24.1pt;width:52.8pt;height:20.4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+bIAIAABw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" stroked="f">
              <v:textbox>
                <w:txbxContent>
                  <w:p w14:paraId="41B43FEC" w14:textId="065DAAF2" w:rsidR="009D36CF" w:rsidRPr="008E6773" w:rsidRDefault="00DD795F">
                    <w:pPr>
                      <w:rPr>
                        <w:rFonts w:ascii="Segoe UI" w:hAnsi="Segoe UI" w:cs="Segoe UI"/>
                        <w:color w:val="333333"/>
                        <w:sz w:val="16"/>
                        <w:szCs w:val="16"/>
                      </w:rPr>
                    </w:pPr>
                    <w:r w:rsidRPr="008E6773">
                      <w:rPr>
                        <w:rFonts w:ascii="Segoe UI" w:hAnsi="Segoe UI" w:cs="Segoe UI"/>
                        <w:color w:val="333333"/>
                        <w:sz w:val="16"/>
                        <w:szCs w:val="16"/>
                      </w:rPr>
                      <w:t>©20</w:t>
                    </w:r>
                    <w:r w:rsidR="00E06035">
                      <w:rPr>
                        <w:rFonts w:ascii="Segoe UI" w:hAnsi="Segoe UI" w:cs="Segoe UI"/>
                        <w:color w:val="333333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06035">
      <w:rPr>
        <w:rFonts w:ascii="Segoe UI" w:hAnsi="Segoe UI" w:cs="Segoe UI"/>
        <w:i/>
        <w:color w:val="333333"/>
        <w:sz w:val="20"/>
        <w:szCs w:val="20"/>
      </w:rPr>
      <w:t>4</w:t>
    </w:r>
    <w:r w:rsidR="005463C5" w:rsidRPr="00D84A23">
      <w:rPr>
        <w:rFonts w:ascii="Segoe UI" w:hAnsi="Segoe UI" w:cs="Segoe UI"/>
        <w:i/>
        <w:color w:val="333333"/>
        <w:sz w:val="20"/>
        <w:szCs w:val="20"/>
      </w:rPr>
      <w:t>-</w:t>
    </w:r>
    <w:r w:rsidR="00E06035">
      <w:rPr>
        <w:rFonts w:ascii="Segoe UI" w:hAnsi="Segoe UI" w:cs="Segoe UI"/>
        <w:i/>
        <w:color w:val="333333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4E64E" w14:textId="77777777" w:rsidR="00CB039B" w:rsidRDefault="00CB039B">
      <w:pPr>
        <w:spacing w:after="0" w:line="240" w:lineRule="auto"/>
      </w:pPr>
      <w:r>
        <w:separator/>
      </w:r>
    </w:p>
  </w:footnote>
  <w:footnote w:type="continuationSeparator" w:id="0">
    <w:p w14:paraId="238BC968" w14:textId="77777777" w:rsidR="00CB039B" w:rsidRDefault="00CB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B99B" w14:textId="7019535B" w:rsidR="005D6D26" w:rsidRDefault="005D6D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B79C" w14:textId="169FBDD3" w:rsidR="005D6D26" w:rsidRDefault="005D6D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BF64" w14:textId="42667813" w:rsidR="005D6D26" w:rsidRDefault="005D6D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1803"/>
    <w:multiLevelType w:val="hybridMultilevel"/>
    <w:tmpl w:val="663A3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96B75"/>
    <w:multiLevelType w:val="hybridMultilevel"/>
    <w:tmpl w:val="C93CB144"/>
    <w:lvl w:ilvl="0" w:tplc="FDD0CA3E">
      <w:start w:val="1"/>
      <w:numFmt w:val="decimal"/>
      <w:lvlText w:val="%1.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1788"/>
    <w:multiLevelType w:val="hybridMultilevel"/>
    <w:tmpl w:val="60C4AB70"/>
    <w:lvl w:ilvl="0" w:tplc="0409000F">
      <w:start w:val="6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D3A10"/>
    <w:multiLevelType w:val="hybridMultilevel"/>
    <w:tmpl w:val="8C9CC5DE"/>
    <w:lvl w:ilvl="0" w:tplc="875A1F50">
      <w:start w:val="1"/>
      <w:numFmt w:val="decimal"/>
      <w:lvlText w:val="%1."/>
      <w:lvlJc w:val="left"/>
      <w:pPr>
        <w:ind w:left="720" w:hanging="360"/>
      </w:pPr>
    </w:lvl>
    <w:lvl w:ilvl="1" w:tplc="ABA6A1A8">
      <w:start w:val="1"/>
      <w:numFmt w:val="lowerLetter"/>
      <w:lvlText w:val="%2."/>
      <w:lvlJc w:val="left"/>
      <w:pPr>
        <w:ind w:left="1440" w:hanging="360"/>
      </w:pPr>
    </w:lvl>
    <w:lvl w:ilvl="2" w:tplc="2DE65AD6">
      <w:start w:val="1"/>
      <w:numFmt w:val="lowerRoman"/>
      <w:lvlText w:val="%3."/>
      <w:lvlJc w:val="right"/>
      <w:pPr>
        <w:ind w:left="2160" w:hanging="180"/>
      </w:pPr>
    </w:lvl>
    <w:lvl w:ilvl="3" w:tplc="3FCA9CFE">
      <w:start w:val="1"/>
      <w:numFmt w:val="decimal"/>
      <w:lvlText w:val="%4."/>
      <w:lvlJc w:val="left"/>
      <w:pPr>
        <w:ind w:left="2880" w:hanging="360"/>
      </w:pPr>
    </w:lvl>
    <w:lvl w:ilvl="4" w:tplc="352AEC4E">
      <w:start w:val="1"/>
      <w:numFmt w:val="lowerLetter"/>
      <w:lvlText w:val="%5."/>
      <w:lvlJc w:val="left"/>
      <w:pPr>
        <w:ind w:left="3600" w:hanging="360"/>
      </w:pPr>
    </w:lvl>
    <w:lvl w:ilvl="5" w:tplc="0CB6E9BA">
      <w:start w:val="1"/>
      <w:numFmt w:val="lowerRoman"/>
      <w:lvlText w:val="%6."/>
      <w:lvlJc w:val="right"/>
      <w:pPr>
        <w:ind w:left="4320" w:hanging="180"/>
      </w:pPr>
    </w:lvl>
    <w:lvl w:ilvl="6" w:tplc="2E20E2B2">
      <w:start w:val="1"/>
      <w:numFmt w:val="decimal"/>
      <w:lvlText w:val="%7."/>
      <w:lvlJc w:val="left"/>
      <w:pPr>
        <w:ind w:left="5040" w:hanging="360"/>
      </w:pPr>
    </w:lvl>
    <w:lvl w:ilvl="7" w:tplc="4A7AA4BA">
      <w:start w:val="1"/>
      <w:numFmt w:val="lowerLetter"/>
      <w:lvlText w:val="%8."/>
      <w:lvlJc w:val="left"/>
      <w:pPr>
        <w:ind w:left="5760" w:hanging="360"/>
      </w:pPr>
    </w:lvl>
    <w:lvl w:ilvl="8" w:tplc="07C203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3MzIzMTawMDc0MDJT0lEKTi0uzszPAykwrAUAGdN67SwAAAA="/>
  </w:docVars>
  <w:rsids>
    <w:rsidRoot w:val="002C63A2"/>
    <w:rsid w:val="00040177"/>
    <w:rsid w:val="000652EA"/>
    <w:rsid w:val="000923AB"/>
    <w:rsid w:val="000C6A57"/>
    <w:rsid w:val="000D79F0"/>
    <w:rsid w:val="0010530D"/>
    <w:rsid w:val="00114FAB"/>
    <w:rsid w:val="001232B5"/>
    <w:rsid w:val="00135F3C"/>
    <w:rsid w:val="00141862"/>
    <w:rsid w:val="001853ED"/>
    <w:rsid w:val="001964A6"/>
    <w:rsid w:val="001A063C"/>
    <w:rsid w:val="001A2405"/>
    <w:rsid w:val="001D7AF6"/>
    <w:rsid w:val="001E68F9"/>
    <w:rsid w:val="001E7068"/>
    <w:rsid w:val="002030F9"/>
    <w:rsid w:val="0022132A"/>
    <w:rsid w:val="002213E6"/>
    <w:rsid w:val="00223F11"/>
    <w:rsid w:val="00227805"/>
    <w:rsid w:val="00251238"/>
    <w:rsid w:val="00253905"/>
    <w:rsid w:val="002577E0"/>
    <w:rsid w:val="002851CE"/>
    <w:rsid w:val="002A3506"/>
    <w:rsid w:val="002A4889"/>
    <w:rsid w:val="002A7D06"/>
    <w:rsid w:val="002B58D8"/>
    <w:rsid w:val="002B713B"/>
    <w:rsid w:val="002C63A2"/>
    <w:rsid w:val="002C63DA"/>
    <w:rsid w:val="002D0950"/>
    <w:rsid w:val="002E6725"/>
    <w:rsid w:val="003055B2"/>
    <w:rsid w:val="00326462"/>
    <w:rsid w:val="00330019"/>
    <w:rsid w:val="00391C16"/>
    <w:rsid w:val="00391E0A"/>
    <w:rsid w:val="003C45C3"/>
    <w:rsid w:val="003D7D95"/>
    <w:rsid w:val="003E487B"/>
    <w:rsid w:val="00405B82"/>
    <w:rsid w:val="00405BF2"/>
    <w:rsid w:val="00417829"/>
    <w:rsid w:val="00432702"/>
    <w:rsid w:val="00441FFA"/>
    <w:rsid w:val="004A21ED"/>
    <w:rsid w:val="004E1ED2"/>
    <w:rsid w:val="005413F4"/>
    <w:rsid w:val="005463C5"/>
    <w:rsid w:val="005531F1"/>
    <w:rsid w:val="00565036"/>
    <w:rsid w:val="00591890"/>
    <w:rsid w:val="005A1D1A"/>
    <w:rsid w:val="005D6D26"/>
    <w:rsid w:val="005E469A"/>
    <w:rsid w:val="005F3CF6"/>
    <w:rsid w:val="005F6FA9"/>
    <w:rsid w:val="006120B9"/>
    <w:rsid w:val="006536F7"/>
    <w:rsid w:val="00655C99"/>
    <w:rsid w:val="00672B2C"/>
    <w:rsid w:val="00674E99"/>
    <w:rsid w:val="00676698"/>
    <w:rsid w:val="00694B34"/>
    <w:rsid w:val="0072308B"/>
    <w:rsid w:val="00723FE6"/>
    <w:rsid w:val="007262AE"/>
    <w:rsid w:val="007344DB"/>
    <w:rsid w:val="00741AD3"/>
    <w:rsid w:val="00791834"/>
    <w:rsid w:val="007A78B2"/>
    <w:rsid w:val="007B7912"/>
    <w:rsid w:val="007C75FF"/>
    <w:rsid w:val="007D592A"/>
    <w:rsid w:val="007E37BD"/>
    <w:rsid w:val="007E6DD7"/>
    <w:rsid w:val="00850A6E"/>
    <w:rsid w:val="008561E8"/>
    <w:rsid w:val="008A12FC"/>
    <w:rsid w:val="008B3E8A"/>
    <w:rsid w:val="008B7D26"/>
    <w:rsid w:val="008E360F"/>
    <w:rsid w:val="008E6773"/>
    <w:rsid w:val="008F6127"/>
    <w:rsid w:val="00991BE7"/>
    <w:rsid w:val="009D36CF"/>
    <w:rsid w:val="00A00113"/>
    <w:rsid w:val="00A3707D"/>
    <w:rsid w:val="00A52D85"/>
    <w:rsid w:val="00A53B8C"/>
    <w:rsid w:val="00AB0DD3"/>
    <w:rsid w:val="00AC1B09"/>
    <w:rsid w:val="00AC73B7"/>
    <w:rsid w:val="00AD67C8"/>
    <w:rsid w:val="00AE2CA2"/>
    <w:rsid w:val="00B12ADB"/>
    <w:rsid w:val="00B148D0"/>
    <w:rsid w:val="00B30BFF"/>
    <w:rsid w:val="00B32507"/>
    <w:rsid w:val="00B52412"/>
    <w:rsid w:val="00B62E90"/>
    <w:rsid w:val="00B63F55"/>
    <w:rsid w:val="00B950B2"/>
    <w:rsid w:val="00BA5CA6"/>
    <w:rsid w:val="00BD6714"/>
    <w:rsid w:val="00C27426"/>
    <w:rsid w:val="00C522A0"/>
    <w:rsid w:val="00C526C8"/>
    <w:rsid w:val="00C65578"/>
    <w:rsid w:val="00C91266"/>
    <w:rsid w:val="00CB039B"/>
    <w:rsid w:val="00CB1300"/>
    <w:rsid w:val="00CC5EA3"/>
    <w:rsid w:val="00CD35DD"/>
    <w:rsid w:val="00CD6BE9"/>
    <w:rsid w:val="00D14F92"/>
    <w:rsid w:val="00D25F5A"/>
    <w:rsid w:val="00D52B78"/>
    <w:rsid w:val="00D664CA"/>
    <w:rsid w:val="00D84A23"/>
    <w:rsid w:val="00DA0A45"/>
    <w:rsid w:val="00DD795F"/>
    <w:rsid w:val="00DE4D17"/>
    <w:rsid w:val="00DF733B"/>
    <w:rsid w:val="00E0398F"/>
    <w:rsid w:val="00E06035"/>
    <w:rsid w:val="00E06C5B"/>
    <w:rsid w:val="00E91D6F"/>
    <w:rsid w:val="00EA025D"/>
    <w:rsid w:val="00EA1AC8"/>
    <w:rsid w:val="00EC1E08"/>
    <w:rsid w:val="00EF4075"/>
    <w:rsid w:val="00F05345"/>
    <w:rsid w:val="00F14457"/>
    <w:rsid w:val="00F312F5"/>
    <w:rsid w:val="00F441F9"/>
    <w:rsid w:val="00F654F3"/>
    <w:rsid w:val="00F950C3"/>
    <w:rsid w:val="00FA3E95"/>
    <w:rsid w:val="00FD1EE7"/>
    <w:rsid w:val="015D0AA0"/>
    <w:rsid w:val="1E2A1807"/>
    <w:rsid w:val="21139092"/>
    <w:rsid w:val="5F4AF7A3"/>
    <w:rsid w:val="6BC0B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905CD"/>
  <w15:chartTrackingRefBased/>
  <w15:docId w15:val="{81EBF2DB-633E-4348-916F-154E89D1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2E90"/>
  </w:style>
  <w:style w:type="paragraph" w:styleId="Heading1">
    <w:name w:val="heading 1"/>
    <w:basedOn w:val="Normal"/>
    <w:next w:val="Normal"/>
    <w:link w:val="Heading1Char"/>
    <w:uiPriority w:val="9"/>
    <w:qFormat/>
    <w:rsid w:val="00B62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E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62E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2E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62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E90"/>
  </w:style>
  <w:style w:type="paragraph" w:styleId="NormalWeb">
    <w:name w:val="Normal (Web)"/>
    <w:basedOn w:val="Normal"/>
    <w:uiPriority w:val="99"/>
    <w:unhideWhenUsed/>
    <w:rsid w:val="007D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</w:rPr>
  </w:style>
  <w:style w:type="paragraph" w:styleId="Header">
    <w:name w:val="header"/>
    <w:basedOn w:val="Normal"/>
    <w:link w:val="HeaderChar"/>
    <w:uiPriority w:val="99"/>
    <w:unhideWhenUsed/>
    <w:rsid w:val="00D25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5A"/>
  </w:style>
  <w:style w:type="paragraph" w:styleId="NoSpacing">
    <w:name w:val="No Spacing"/>
    <w:uiPriority w:val="1"/>
    <w:qFormat/>
    <w:rsid w:val="00655C9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0603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-x3OL5-ROEmquMR_D8kYLWKWOxkUn0FBjiB0JmQzZO9UMkQzMzBVT0tRNk5ESjZUNElYT0xXTzFKQi4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l16765\AppData\Local\Temp\OneNote\16.0\Exported\%7b7B2E8EF1-5626-44F7-86DA-EE58717CBF08%7d\NT\0\InTechBranded%20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595E34CADD842A4FA080D8A4C7CFA" ma:contentTypeVersion="12" ma:contentTypeDescription="Create a new document." ma:contentTypeScope="" ma:versionID="39a8be8085a24e6fd848cf805fdd265c">
  <xsd:schema xmlns:xsd="http://www.w3.org/2001/XMLSchema" xmlns:xs="http://www.w3.org/2001/XMLSchema" xmlns:p="http://schemas.microsoft.com/office/2006/metadata/properties" xmlns:ns2="da0c9958-ee4f-486f-aa53-aaaa16c5b528" xmlns:ns3="c169062d-8d45-4037-ad2b-ee296079315a" targetNamespace="http://schemas.microsoft.com/office/2006/metadata/properties" ma:root="true" ma:fieldsID="2152c14c4da47e27f50621283af086ff" ns2:_="" ns3:_="">
    <xsd:import namespace="da0c9958-ee4f-486f-aa53-aaaa16c5b528"/>
    <xsd:import namespace="c169062d-8d45-4037-ad2b-ee2960793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9958-ee4f-486f-aa53-aaaa16c5b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9062d-8d45-4037-ad2b-ee2960793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3C2AB-7D99-44DD-A778-12B42351F0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3BC1F-73E6-474D-B28A-61687007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c9958-ee4f-486f-aa53-aaaa16c5b528"/>
    <ds:schemaRef ds:uri="c169062d-8d45-4037-ad2b-ee2960793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1E20C-A39D-4CE8-A92D-F4E4397F0E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BD7D33-1DF3-4C80-8C3E-026D1DF0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InTechBranded Word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Prather</dc:creator>
  <cp:keywords/>
  <dc:description/>
  <cp:lastModifiedBy>Whitney Prather</cp:lastModifiedBy>
  <cp:revision>5</cp:revision>
  <dcterms:created xsi:type="dcterms:W3CDTF">2020-04-29T21:45:00Z</dcterms:created>
  <dcterms:modified xsi:type="dcterms:W3CDTF">2020-04-30T17:46:00Z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0x0101002A6595E34CADD842A4FA080D8A4C7CFA</vt:lpwstr>
  </property>
</Properties>
</file>